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"/>
        <w:gridCol w:w="6295"/>
        <w:gridCol w:w="3686"/>
        <w:gridCol w:w="2835"/>
      </w:tblGrid>
      <w:tr w:rsidR="001F7E28" w:rsidRPr="00433EFA">
        <w:tc>
          <w:tcPr>
            <w:tcW w:w="13751" w:type="dxa"/>
            <w:gridSpan w:val="4"/>
            <w:shd w:val="clear" w:color="auto" w:fill="1F4E79"/>
          </w:tcPr>
          <w:p w:rsidR="001F7E28" w:rsidRPr="00433EFA" w:rsidRDefault="001F7E28" w:rsidP="00433EFA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mk-MK"/>
              </w:rPr>
            </w:pPr>
            <w:r w:rsidRPr="00433EFA">
              <w:rPr>
                <w:b/>
                <w:bCs/>
                <w:color w:val="FFFFFF"/>
                <w:sz w:val="28"/>
                <w:szCs w:val="28"/>
                <w:lang w:val="mk-MK"/>
              </w:rPr>
              <w:t xml:space="preserve">ТАБЕЛА ЗА РАНГИРАЊЕ НА СТУДЕНТИ ЗА УЧЕСТВО ВО ПРОГРАМА ЕРАЗМУС+ </w:t>
            </w:r>
          </w:p>
          <w:p w:rsidR="001F7E28" w:rsidRPr="00433EFA" w:rsidRDefault="001F7E28" w:rsidP="00433EFA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1F7E28" w:rsidRPr="00433EFA">
        <w:tc>
          <w:tcPr>
            <w:tcW w:w="7230" w:type="dxa"/>
            <w:gridSpan w:val="2"/>
            <w:shd w:val="clear" w:color="auto" w:fill="DEEAF6"/>
          </w:tcPr>
          <w:p w:rsidR="001F7E28" w:rsidRPr="00433EFA" w:rsidRDefault="001F7E28" w:rsidP="00433E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1F7E28" w:rsidRPr="00433EFA" w:rsidRDefault="001F7E28" w:rsidP="00433E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33EFA">
              <w:rPr>
                <w:b/>
                <w:bCs/>
                <w:sz w:val="28"/>
                <w:szCs w:val="28"/>
                <w:lang w:val="mk-MK"/>
              </w:rPr>
              <w:t>ФАКУЛТЕТ:</w:t>
            </w:r>
          </w:p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6521" w:type="dxa"/>
            <w:gridSpan w:val="2"/>
          </w:tcPr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  <w:r w:rsidRPr="00433EFA">
              <w:rPr>
                <w:lang w:val="mk-MK"/>
              </w:rPr>
              <w:t xml:space="preserve">                           </w:t>
            </w:r>
          </w:p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</w:p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</w:p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</w:p>
        </w:tc>
      </w:tr>
      <w:tr w:rsidR="001F7E28" w:rsidRPr="00433EFA">
        <w:tc>
          <w:tcPr>
            <w:tcW w:w="935" w:type="dxa"/>
            <w:shd w:val="clear" w:color="auto" w:fill="1F4E79"/>
          </w:tcPr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295" w:type="dxa"/>
            <w:shd w:val="clear" w:color="auto" w:fill="DEEAF6"/>
          </w:tcPr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433EFA">
              <w:rPr>
                <w:b/>
                <w:bCs/>
                <w:sz w:val="24"/>
                <w:szCs w:val="24"/>
                <w:lang w:val="mk-MK"/>
              </w:rPr>
              <w:t>ИМЕ И ПРЕЗИМЕ НА СТУДЕНТ</w:t>
            </w:r>
          </w:p>
        </w:tc>
        <w:tc>
          <w:tcPr>
            <w:tcW w:w="3686" w:type="dxa"/>
            <w:shd w:val="clear" w:color="auto" w:fill="DEEAF6"/>
          </w:tcPr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lang w:val="mk-MK"/>
              </w:rPr>
            </w:pPr>
            <w:r w:rsidRPr="00433EFA">
              <w:rPr>
                <w:b/>
                <w:bCs/>
                <w:lang w:val="mk-MK"/>
              </w:rPr>
              <w:t xml:space="preserve">Последен запишан </w:t>
            </w:r>
            <w:r w:rsidRPr="00433EFA">
              <w:rPr>
                <w:b/>
                <w:bCs/>
                <w:sz w:val="24"/>
                <w:szCs w:val="24"/>
                <w:lang w:val="mk-MK"/>
              </w:rPr>
              <w:t>СЕМЕСТАР</w:t>
            </w:r>
          </w:p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35" w:type="dxa"/>
            <w:shd w:val="clear" w:color="auto" w:fill="DEEAF6"/>
          </w:tcPr>
          <w:p w:rsidR="001F7E28" w:rsidRPr="00433EFA" w:rsidRDefault="001F7E28" w:rsidP="00433EFA">
            <w:pPr>
              <w:spacing w:after="0" w:line="240" w:lineRule="auto"/>
              <w:rPr>
                <w:lang w:val="mk-MK"/>
              </w:rPr>
            </w:pPr>
            <w:r w:rsidRPr="00433EFA">
              <w:rPr>
                <w:b/>
                <w:bCs/>
                <w:sz w:val="24"/>
                <w:szCs w:val="24"/>
                <w:lang w:val="mk-MK"/>
              </w:rPr>
              <w:t>ПРОСЕЧЕН УСПЕХ</w:t>
            </w:r>
            <w:r w:rsidRPr="00433EFA">
              <w:rPr>
                <w:lang w:val="mk-MK"/>
              </w:rPr>
              <w:t xml:space="preserve"> од студии</w:t>
            </w:r>
          </w:p>
        </w:tc>
      </w:tr>
      <w:tr w:rsidR="001F7E28" w:rsidRPr="00433EFA">
        <w:trPr>
          <w:trHeight w:val="1940"/>
        </w:trPr>
        <w:tc>
          <w:tcPr>
            <w:tcW w:w="935" w:type="dxa"/>
            <w:shd w:val="clear" w:color="auto" w:fill="1F4E79"/>
          </w:tcPr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1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2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3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4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5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6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7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8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9</w:t>
            </w:r>
          </w:p>
          <w:p w:rsidR="001F7E28" w:rsidRPr="00433EFA" w:rsidRDefault="001F7E28" w:rsidP="00433EFA">
            <w:pPr>
              <w:spacing w:after="0" w:line="240" w:lineRule="auto"/>
              <w:rPr>
                <w:b/>
                <w:bCs/>
                <w:color w:val="FFFFFF"/>
                <w:lang w:val="mk-MK"/>
              </w:rPr>
            </w:pPr>
            <w:r w:rsidRPr="00433EFA">
              <w:rPr>
                <w:b/>
                <w:bCs/>
                <w:color w:val="FFFFFF"/>
                <w:lang w:val="mk-MK"/>
              </w:rPr>
              <w:t>10</w:t>
            </w:r>
          </w:p>
        </w:tc>
        <w:tc>
          <w:tcPr>
            <w:tcW w:w="6295" w:type="dxa"/>
          </w:tcPr>
          <w:p w:rsidR="001F7E28" w:rsidRPr="00433EFA" w:rsidRDefault="001F7E28" w:rsidP="00433EFA">
            <w:pPr>
              <w:spacing w:after="0" w:line="240" w:lineRule="auto"/>
              <w:rPr>
                <w:i/>
                <w:iCs/>
                <w:color w:val="FF0000"/>
                <w:lang w:val="mk-MK"/>
              </w:rPr>
            </w:pPr>
          </w:p>
          <w:p w:rsidR="001F7E28" w:rsidRPr="00433EFA" w:rsidRDefault="001F7E28" w:rsidP="00433EFA">
            <w:pPr>
              <w:spacing w:after="0" w:line="240" w:lineRule="auto"/>
              <w:rPr>
                <w:i/>
                <w:iCs/>
                <w:color w:val="FF0000"/>
                <w:lang w:val="mk-MK"/>
              </w:rPr>
            </w:pPr>
          </w:p>
          <w:p w:rsidR="001F7E28" w:rsidRPr="00433EFA" w:rsidRDefault="001F7E28" w:rsidP="00433EFA">
            <w:pPr>
              <w:spacing w:after="0" w:line="240" w:lineRule="auto"/>
              <w:jc w:val="center"/>
            </w:pPr>
          </w:p>
          <w:p w:rsidR="001F7E28" w:rsidRPr="00433EFA" w:rsidRDefault="001F7E28" w:rsidP="00433EFA">
            <w:pPr>
              <w:spacing w:after="0" w:line="240" w:lineRule="auto"/>
              <w:jc w:val="center"/>
            </w:pPr>
          </w:p>
          <w:p w:rsidR="001F7E28" w:rsidRPr="00433EFA" w:rsidRDefault="001F7E28" w:rsidP="00433EFA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1F7E28" w:rsidRPr="00433EFA" w:rsidRDefault="001F7E28" w:rsidP="00433EFA">
            <w:pPr>
              <w:spacing w:after="0" w:line="240" w:lineRule="auto"/>
              <w:jc w:val="center"/>
            </w:pPr>
          </w:p>
          <w:p w:rsidR="001F7E28" w:rsidRPr="00433EFA" w:rsidRDefault="001F7E28" w:rsidP="00433EF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3686" w:type="dxa"/>
          </w:tcPr>
          <w:p w:rsidR="001F7E28" w:rsidRPr="00433EFA" w:rsidRDefault="001F7E28" w:rsidP="00433EFA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835" w:type="dxa"/>
          </w:tcPr>
          <w:p w:rsidR="001F7E28" w:rsidRPr="00433EFA" w:rsidRDefault="001F7E28" w:rsidP="00433EF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1F7E28" w:rsidRDefault="001F7E28"/>
    <w:p w:rsidR="001F7E28" w:rsidRDefault="001F7E28"/>
    <w:p w:rsidR="001F7E28" w:rsidRPr="008A27C2" w:rsidRDefault="001F7E28">
      <w:p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Еразмус+ координатор (и</w:t>
      </w:r>
      <w:r w:rsidRPr="008A27C2">
        <w:rPr>
          <w:b/>
          <w:bCs/>
          <w:sz w:val="24"/>
          <w:szCs w:val="24"/>
          <w:lang w:val="mk-MK"/>
        </w:rPr>
        <w:t>ме и презиме):</w:t>
      </w:r>
    </w:p>
    <w:p w:rsidR="001F7E28" w:rsidRPr="008A27C2" w:rsidRDefault="001F7E28">
      <w:pPr>
        <w:rPr>
          <w:b/>
          <w:bCs/>
          <w:sz w:val="24"/>
          <w:szCs w:val="24"/>
          <w:lang w:val="mk-MK"/>
        </w:rPr>
      </w:pPr>
      <w:r w:rsidRPr="008A27C2">
        <w:rPr>
          <w:b/>
          <w:bCs/>
          <w:sz w:val="24"/>
          <w:szCs w:val="24"/>
          <w:lang w:val="mk-MK"/>
        </w:rPr>
        <w:t>Потпис:</w:t>
      </w:r>
    </w:p>
    <w:p w:rsidR="001F7E28" w:rsidRPr="008A27C2" w:rsidRDefault="001F7E28">
      <w:pPr>
        <w:rPr>
          <w:b/>
          <w:bCs/>
          <w:sz w:val="24"/>
          <w:szCs w:val="24"/>
          <w:lang w:val="mk-MK"/>
        </w:rPr>
      </w:pPr>
      <w:r w:rsidRPr="008A27C2">
        <w:rPr>
          <w:b/>
          <w:bCs/>
          <w:sz w:val="24"/>
          <w:szCs w:val="24"/>
          <w:lang w:val="mk-MK"/>
        </w:rPr>
        <w:t>Датум:</w:t>
      </w:r>
    </w:p>
    <w:sectPr w:rsidR="001F7E28" w:rsidRPr="008A27C2" w:rsidSect="005C2A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978"/>
    <w:rsid w:val="00003913"/>
    <w:rsid w:val="00080C70"/>
    <w:rsid w:val="000F4C11"/>
    <w:rsid w:val="00191ABE"/>
    <w:rsid w:val="001B27FE"/>
    <w:rsid w:val="001F7E28"/>
    <w:rsid w:val="003056D5"/>
    <w:rsid w:val="00402C9E"/>
    <w:rsid w:val="00433EFA"/>
    <w:rsid w:val="0047420A"/>
    <w:rsid w:val="005119D9"/>
    <w:rsid w:val="005C2A33"/>
    <w:rsid w:val="006139F3"/>
    <w:rsid w:val="00617F72"/>
    <w:rsid w:val="006A7F36"/>
    <w:rsid w:val="00731785"/>
    <w:rsid w:val="00775703"/>
    <w:rsid w:val="007828AB"/>
    <w:rsid w:val="008A27C2"/>
    <w:rsid w:val="00924E9C"/>
    <w:rsid w:val="009C6136"/>
    <w:rsid w:val="00A26BE4"/>
    <w:rsid w:val="00A35225"/>
    <w:rsid w:val="00C342C0"/>
    <w:rsid w:val="00D5257A"/>
    <w:rsid w:val="00ED268C"/>
    <w:rsid w:val="00F26033"/>
    <w:rsid w:val="00F3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B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A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235</Characters>
  <Application>Microsoft Office Outlook</Application>
  <DocSecurity>0</DocSecurity>
  <Lines>0</Lines>
  <Paragraphs>0</Paragraphs>
  <ScaleCrop>false</ScaleCrop>
  <Company>Univerzitet "Sv. Kiril i Metodij" 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ЗА РАНГИРАЊЕ НА СТУДЕНТИ ЗА УЧЕСТВО ВО ПРОГРАМА ЕРАЗМУС+ </dc:title>
  <dc:subject/>
  <dc:creator>Megjunarodna Sorabotka 1</dc:creator>
  <cp:keywords/>
  <dc:description/>
  <cp:lastModifiedBy>MCenevska</cp:lastModifiedBy>
  <cp:revision>2</cp:revision>
  <cp:lastPrinted>2018-03-09T13:05:00Z</cp:lastPrinted>
  <dcterms:created xsi:type="dcterms:W3CDTF">2021-06-03T10:22:00Z</dcterms:created>
  <dcterms:modified xsi:type="dcterms:W3CDTF">2021-06-03T10:22:00Z</dcterms:modified>
</cp:coreProperties>
</file>